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badge page layout"/>
      </w:tblPr>
      <w:tblGrid>
        <w:gridCol w:w="5993"/>
        <w:gridCol w:w="6"/>
        <w:gridCol w:w="5993"/>
      </w:tblGrid>
      <w:tr w:rsidR="002131A9" w14:paraId="5BE63703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p w14:paraId="477F3DF1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2B966CB" wp14:editId="6DA92C2C">
                  <wp:extent cx="3067050" cy="1800225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Align w:val="center"/>
          </w:tcPr>
          <w:p w14:paraId="777824CF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5729065E" w14:textId="77777777" w:rsidR="002131A9" w:rsidRDefault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699E42DF" wp14:editId="77786210">
                  <wp:extent cx="3067050" cy="1800225"/>
                  <wp:effectExtent l="0" t="0" r="6350" b="317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131A9" w14:paraId="593C927E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29D95964" w14:textId="77777777" w:rsidR="002131A9" w:rsidRDefault="002131A9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12470901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4A311D44" w14:textId="77777777" w:rsidR="002131A9" w:rsidRDefault="002131A9">
            <w:pPr>
              <w:pStyle w:val="Title"/>
            </w:pPr>
          </w:p>
        </w:tc>
      </w:tr>
      <w:tr w:rsidR="002131A9" w14:paraId="3C39E903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p w14:paraId="03CCCEFC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05A997D" wp14:editId="7EBF05AE">
                  <wp:extent cx="3067050" cy="1800225"/>
                  <wp:effectExtent l="0" t="0" r="635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Align w:val="center"/>
          </w:tcPr>
          <w:p w14:paraId="632D398A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5905527A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0149EA09" wp14:editId="0BA41EA2">
                  <wp:extent cx="3067050" cy="1800225"/>
                  <wp:effectExtent l="0" t="0" r="635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A9" w14:paraId="74DF45AB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14ACF800" w14:textId="77777777" w:rsidR="002131A9" w:rsidRDefault="002131A9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4AB2DEA8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4B14B7E2" w14:textId="77777777" w:rsidR="002131A9" w:rsidRDefault="002131A9">
            <w:pPr>
              <w:pStyle w:val="Title"/>
            </w:pPr>
          </w:p>
        </w:tc>
      </w:tr>
      <w:tr w:rsidR="002131A9" w14:paraId="3FBE2EB3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p w14:paraId="3480B8E4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3237EBA5" wp14:editId="2657E02A">
                  <wp:extent cx="3067050" cy="1800225"/>
                  <wp:effectExtent l="0" t="0" r="6350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Align w:val="center"/>
          </w:tcPr>
          <w:p w14:paraId="4941E1C3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7F7ED4FF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143F6478" wp14:editId="5EFE0A13">
                  <wp:extent cx="3067050" cy="1800225"/>
                  <wp:effectExtent l="0" t="0" r="635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1A9" w14:paraId="7432DFA6" w14:textId="77777777">
        <w:trPr>
          <w:trHeight w:hRule="exact" w:val="274"/>
          <w:jc w:val="center"/>
        </w:trPr>
        <w:tc>
          <w:tcPr>
            <w:tcW w:w="4867" w:type="dxa"/>
            <w:vAlign w:val="center"/>
          </w:tcPr>
          <w:p w14:paraId="7E1270CD" w14:textId="77777777" w:rsidR="002131A9" w:rsidRDefault="002131A9">
            <w:pPr>
              <w:pStyle w:val="Title"/>
            </w:pPr>
          </w:p>
        </w:tc>
        <w:tc>
          <w:tcPr>
            <w:tcW w:w="547" w:type="dxa"/>
            <w:vAlign w:val="center"/>
          </w:tcPr>
          <w:p w14:paraId="247E5845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1E0D02D8" w14:textId="77777777" w:rsidR="002131A9" w:rsidRDefault="002131A9">
            <w:pPr>
              <w:pStyle w:val="Title"/>
            </w:pPr>
          </w:p>
        </w:tc>
      </w:tr>
      <w:tr w:rsidR="002131A9" w14:paraId="529ED934" w14:textId="77777777">
        <w:trPr>
          <w:trHeight w:hRule="exact" w:val="3355"/>
          <w:jc w:val="center"/>
        </w:trPr>
        <w:tc>
          <w:tcPr>
            <w:tcW w:w="4867" w:type="dxa"/>
            <w:vAlign w:val="center"/>
          </w:tcPr>
          <w:p w14:paraId="5EBAD292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52D55F1E" wp14:editId="5EAEECBF">
                  <wp:extent cx="3067050" cy="1800225"/>
                  <wp:effectExtent l="0" t="0" r="6350" b="31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Align w:val="center"/>
          </w:tcPr>
          <w:p w14:paraId="402D2134" w14:textId="77777777" w:rsidR="002131A9" w:rsidRDefault="002131A9">
            <w:pPr>
              <w:pStyle w:val="Title"/>
            </w:pPr>
          </w:p>
        </w:tc>
        <w:tc>
          <w:tcPr>
            <w:tcW w:w="4867" w:type="dxa"/>
            <w:vAlign w:val="center"/>
          </w:tcPr>
          <w:p w14:paraId="1E5F8C87" w14:textId="77777777" w:rsidR="002131A9" w:rsidRDefault="003B0A96" w:rsidP="003B0A96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77BD35F9" wp14:editId="30CC8273">
                  <wp:extent cx="3067050" cy="1800225"/>
                  <wp:effectExtent l="0" t="0" r="635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rple Pink Floral Name Tag (1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F88A4" w14:textId="77777777" w:rsidR="002131A9" w:rsidRDefault="002131A9" w:rsidP="003B0A96">
      <w:pPr>
        <w:jc w:val="both"/>
      </w:pPr>
    </w:p>
    <w:sectPr w:rsidR="002131A9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96"/>
    <w:rsid w:val="002131A9"/>
    <w:rsid w:val="003B0A96"/>
    <w:rsid w:val="00D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B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93930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32966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76" w:right="576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ieannastockdill/Library/Containers/com.microsoft.Word/Data/Library/Caches/1033/TM04029171/Name%20badges%20(Bright%20design,%208%20per%20page,%20works%20with%20Avery%205395%20and%20similar).dotx" TargetMode="External"/></Relationships>
</file>

<file path=word/theme/theme1.xml><?xml version="1.0" encoding="utf-8"?>
<a:theme xmlns:a="http://schemas.openxmlformats.org/drawingml/2006/main" name="Teal Business Set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880955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2013-03-07T17:51:00+00:00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1678837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TP104029170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80D7EF3-4ED0-4131-9B81-4239E2A6E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92B7B-E5A5-4A11-BCFC-B7BC40551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33E00-F061-46B5-A124-48EE744EC74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badges (Bright design, 8 per page, works with Avery 5395 and similar).dotx</Template>
  <TotalTime>0</TotalTime>
  <Pages>2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Anna Stockdill</dc:creator>
  <cp:keywords/>
  <dc:description/>
  <cp:lastModifiedBy>Josie Anna Stockdill</cp:lastModifiedBy>
  <cp:revision>1</cp:revision>
  <cp:lastPrinted>2017-10-24T09:28:00Z</cp:lastPrinted>
  <dcterms:created xsi:type="dcterms:W3CDTF">2017-10-24T09:24:00Z</dcterms:created>
  <dcterms:modified xsi:type="dcterms:W3CDTF">2017-10-25T00:39:00Z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